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647" w:rsidRDefault="00CD0647" w:rsidP="00CD0647">
      <w:pPr>
        <w:spacing w:after="0" w:line="240" w:lineRule="auto"/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T.C.</w:t>
      </w:r>
    </w:p>
    <w:p w:rsidR="00CD0647" w:rsidRDefault="00CD0647" w:rsidP="00CD0647">
      <w:pPr>
        <w:spacing w:after="0" w:line="240" w:lineRule="auto"/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ERCİYES ÜNİVERSİTESİ</w:t>
      </w:r>
    </w:p>
    <w:p w:rsidR="00CD0647" w:rsidRDefault="00CD0647" w:rsidP="00CD0647">
      <w:pPr>
        <w:spacing w:after="0" w:line="240" w:lineRule="auto"/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MÜHENDİSLİK FAKÜLTESİ</w:t>
      </w:r>
    </w:p>
    <w:p w:rsidR="00CD0647" w:rsidRPr="00CD0647" w:rsidRDefault="00CD0647" w:rsidP="00CD0647">
      <w:pPr>
        <w:spacing w:line="240" w:lineRule="auto"/>
        <w:jc w:val="center"/>
        <w:rPr>
          <w:rFonts w:ascii="Segoe UI" w:hAnsi="Segoe UI" w:cs="Segoe UI"/>
          <w:b/>
        </w:rPr>
      </w:pPr>
      <w:r w:rsidRPr="00CD0647">
        <w:rPr>
          <w:rFonts w:ascii="Segoe UI" w:hAnsi="Segoe UI" w:cs="Segoe UI"/>
          <w:b/>
        </w:rPr>
        <w:t xml:space="preserve">PRATİK ÇALIŞMA (STAJ) </w:t>
      </w:r>
      <w:r w:rsidR="00F24315">
        <w:rPr>
          <w:rFonts w:ascii="Segoe UI" w:hAnsi="Segoe UI" w:cs="Segoe UI"/>
          <w:b/>
        </w:rPr>
        <w:t>RAPORU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701"/>
        <w:gridCol w:w="2551"/>
        <w:gridCol w:w="1647"/>
        <w:gridCol w:w="1188"/>
        <w:gridCol w:w="2571"/>
      </w:tblGrid>
      <w:tr w:rsidR="00CD0647" w:rsidRPr="009D65DF" w:rsidTr="009D65DF">
        <w:trPr>
          <w:trHeight w:val="407"/>
        </w:trPr>
        <w:tc>
          <w:tcPr>
            <w:tcW w:w="534" w:type="dxa"/>
            <w:vMerge w:val="restart"/>
            <w:textDirection w:val="btLr"/>
            <w:vAlign w:val="center"/>
          </w:tcPr>
          <w:p w:rsidR="00CD0647" w:rsidRPr="009D65DF" w:rsidRDefault="00CD0647" w:rsidP="009D65DF">
            <w:pPr>
              <w:spacing w:after="0" w:line="240" w:lineRule="auto"/>
              <w:ind w:left="113" w:right="113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D65DF">
              <w:rPr>
                <w:rFonts w:ascii="Segoe UI" w:hAnsi="Segoe UI" w:cs="Segoe UI"/>
                <w:b/>
                <w:sz w:val="20"/>
                <w:szCs w:val="20"/>
              </w:rPr>
              <w:t>ÖĞRENCİNİN</w:t>
            </w:r>
          </w:p>
        </w:tc>
        <w:tc>
          <w:tcPr>
            <w:tcW w:w="1701" w:type="dxa"/>
            <w:vAlign w:val="center"/>
          </w:tcPr>
          <w:p w:rsidR="00CD0647" w:rsidRPr="009D65DF" w:rsidRDefault="00CD0647" w:rsidP="009D65DF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D65DF">
              <w:rPr>
                <w:rFonts w:ascii="Segoe UI" w:hAnsi="Segoe UI" w:cs="Segoe UI"/>
                <w:sz w:val="20"/>
                <w:szCs w:val="20"/>
              </w:rPr>
              <w:t>Bölümü</w:t>
            </w:r>
          </w:p>
        </w:tc>
        <w:tc>
          <w:tcPr>
            <w:tcW w:w="5386" w:type="dxa"/>
            <w:gridSpan w:val="3"/>
            <w:vAlign w:val="center"/>
          </w:tcPr>
          <w:p w:rsidR="00CD0647" w:rsidRPr="009D65DF" w:rsidRDefault="00CD0647" w:rsidP="009D65DF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71" w:type="dxa"/>
            <w:vMerge w:val="restart"/>
            <w:vAlign w:val="center"/>
          </w:tcPr>
          <w:p w:rsidR="00CD0647" w:rsidRPr="009D65DF" w:rsidRDefault="00CD0647" w:rsidP="009D65DF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D65DF">
              <w:rPr>
                <w:rFonts w:ascii="Segoe UI" w:hAnsi="Segoe UI" w:cs="Segoe UI"/>
                <w:sz w:val="20"/>
                <w:szCs w:val="20"/>
              </w:rPr>
              <w:t>FOTOĞRAF</w:t>
            </w:r>
          </w:p>
          <w:p w:rsidR="00776249" w:rsidRPr="009D65DF" w:rsidRDefault="00776249" w:rsidP="009D65DF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D65DF">
              <w:rPr>
                <w:rFonts w:ascii="Segoe UI" w:hAnsi="Segoe UI" w:cs="Segoe UI"/>
                <w:sz w:val="20"/>
                <w:szCs w:val="20"/>
              </w:rPr>
              <w:t>(5 X 4,5 cm)</w:t>
            </w:r>
          </w:p>
        </w:tc>
      </w:tr>
      <w:tr w:rsidR="00CD0647" w:rsidRPr="009D65DF" w:rsidTr="009D65DF">
        <w:trPr>
          <w:trHeight w:val="407"/>
        </w:trPr>
        <w:tc>
          <w:tcPr>
            <w:tcW w:w="534" w:type="dxa"/>
            <w:vMerge/>
            <w:vAlign w:val="center"/>
          </w:tcPr>
          <w:p w:rsidR="00CD0647" w:rsidRPr="009D65DF" w:rsidRDefault="00CD0647" w:rsidP="009D65DF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D0647" w:rsidRPr="009D65DF" w:rsidRDefault="00CD0647" w:rsidP="009D65DF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D65DF">
              <w:rPr>
                <w:rFonts w:ascii="Segoe UI" w:hAnsi="Segoe UI" w:cs="Segoe UI"/>
                <w:sz w:val="20"/>
                <w:szCs w:val="20"/>
              </w:rPr>
              <w:t>Numarası</w:t>
            </w:r>
          </w:p>
        </w:tc>
        <w:tc>
          <w:tcPr>
            <w:tcW w:w="5386" w:type="dxa"/>
            <w:gridSpan w:val="3"/>
            <w:vAlign w:val="center"/>
          </w:tcPr>
          <w:p w:rsidR="00CD0647" w:rsidRPr="009D65DF" w:rsidRDefault="00CD0647" w:rsidP="009D65DF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71" w:type="dxa"/>
            <w:vMerge/>
            <w:vAlign w:val="center"/>
          </w:tcPr>
          <w:p w:rsidR="00CD0647" w:rsidRPr="009D65DF" w:rsidRDefault="00CD0647" w:rsidP="009D65DF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D0647" w:rsidRPr="009D65DF" w:rsidTr="009D65DF">
        <w:trPr>
          <w:trHeight w:val="407"/>
        </w:trPr>
        <w:tc>
          <w:tcPr>
            <w:tcW w:w="534" w:type="dxa"/>
            <w:vMerge/>
            <w:vAlign w:val="center"/>
          </w:tcPr>
          <w:p w:rsidR="00CD0647" w:rsidRPr="009D65DF" w:rsidRDefault="00CD0647" w:rsidP="009D65DF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D0647" w:rsidRPr="009D65DF" w:rsidRDefault="00CD0647" w:rsidP="009D65DF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D65DF">
              <w:rPr>
                <w:rFonts w:ascii="Segoe UI" w:hAnsi="Segoe UI" w:cs="Segoe UI"/>
                <w:sz w:val="20"/>
                <w:szCs w:val="20"/>
              </w:rPr>
              <w:t>Adı, Soyadı</w:t>
            </w:r>
          </w:p>
        </w:tc>
        <w:tc>
          <w:tcPr>
            <w:tcW w:w="5386" w:type="dxa"/>
            <w:gridSpan w:val="3"/>
            <w:vAlign w:val="center"/>
          </w:tcPr>
          <w:p w:rsidR="00CD0647" w:rsidRPr="009D65DF" w:rsidRDefault="00CD0647" w:rsidP="009D65DF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71" w:type="dxa"/>
            <w:vMerge/>
            <w:vAlign w:val="center"/>
          </w:tcPr>
          <w:p w:rsidR="00CD0647" w:rsidRPr="009D65DF" w:rsidRDefault="00CD0647" w:rsidP="009D65DF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D0647" w:rsidRPr="009D65DF" w:rsidTr="009D65DF">
        <w:trPr>
          <w:trHeight w:val="407"/>
        </w:trPr>
        <w:tc>
          <w:tcPr>
            <w:tcW w:w="534" w:type="dxa"/>
            <w:vMerge/>
            <w:vAlign w:val="center"/>
          </w:tcPr>
          <w:p w:rsidR="00CD0647" w:rsidRPr="009D65DF" w:rsidRDefault="00CD0647" w:rsidP="009D65DF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D0647" w:rsidRPr="009D65DF" w:rsidRDefault="00CD0647" w:rsidP="009D65DF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D65DF">
              <w:rPr>
                <w:rFonts w:ascii="Segoe UI" w:hAnsi="Segoe UI" w:cs="Segoe UI"/>
                <w:sz w:val="20"/>
                <w:szCs w:val="20"/>
              </w:rPr>
              <w:t>Opsiyonu</w:t>
            </w:r>
          </w:p>
        </w:tc>
        <w:tc>
          <w:tcPr>
            <w:tcW w:w="5386" w:type="dxa"/>
            <w:gridSpan w:val="3"/>
            <w:vAlign w:val="center"/>
          </w:tcPr>
          <w:p w:rsidR="00CD0647" w:rsidRPr="009D65DF" w:rsidRDefault="00CD0647" w:rsidP="009D65DF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71" w:type="dxa"/>
            <w:vMerge/>
            <w:vAlign w:val="center"/>
          </w:tcPr>
          <w:p w:rsidR="00CD0647" w:rsidRPr="009D65DF" w:rsidRDefault="00CD0647" w:rsidP="009D65DF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D0647" w:rsidRPr="009D65DF" w:rsidTr="009D65DF">
        <w:trPr>
          <w:trHeight w:val="407"/>
        </w:trPr>
        <w:tc>
          <w:tcPr>
            <w:tcW w:w="534" w:type="dxa"/>
            <w:vMerge/>
            <w:vAlign w:val="center"/>
          </w:tcPr>
          <w:p w:rsidR="00CD0647" w:rsidRPr="009D65DF" w:rsidRDefault="00CD0647" w:rsidP="009D65DF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D0647" w:rsidRPr="009D65DF" w:rsidRDefault="00CD0647" w:rsidP="009D65DF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D65DF">
              <w:rPr>
                <w:rFonts w:ascii="Segoe UI" w:hAnsi="Segoe UI" w:cs="Segoe UI"/>
                <w:sz w:val="20"/>
                <w:szCs w:val="20"/>
              </w:rPr>
              <w:t>Staj Devresi</w:t>
            </w:r>
          </w:p>
        </w:tc>
        <w:tc>
          <w:tcPr>
            <w:tcW w:w="5386" w:type="dxa"/>
            <w:gridSpan w:val="3"/>
            <w:vAlign w:val="center"/>
          </w:tcPr>
          <w:p w:rsidR="00CD0647" w:rsidRPr="009D65DF" w:rsidRDefault="00CD0647" w:rsidP="009D65DF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71" w:type="dxa"/>
            <w:vMerge/>
            <w:vAlign w:val="center"/>
          </w:tcPr>
          <w:p w:rsidR="00CD0647" w:rsidRPr="009D65DF" w:rsidRDefault="00CD0647" w:rsidP="009D65DF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D0647" w:rsidRPr="009D65DF" w:rsidTr="009D65DF">
        <w:trPr>
          <w:trHeight w:val="407"/>
        </w:trPr>
        <w:tc>
          <w:tcPr>
            <w:tcW w:w="534" w:type="dxa"/>
            <w:vMerge/>
            <w:vAlign w:val="center"/>
          </w:tcPr>
          <w:p w:rsidR="00CD0647" w:rsidRPr="009D65DF" w:rsidRDefault="00CD0647" w:rsidP="009D65DF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D0647" w:rsidRPr="009D65DF" w:rsidRDefault="00CD0647" w:rsidP="009D65DF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D65DF">
              <w:rPr>
                <w:rFonts w:ascii="Segoe UI" w:hAnsi="Segoe UI" w:cs="Segoe UI"/>
                <w:sz w:val="20"/>
                <w:szCs w:val="20"/>
              </w:rPr>
              <w:t>Staj Baş. Tar.</w:t>
            </w:r>
          </w:p>
        </w:tc>
        <w:tc>
          <w:tcPr>
            <w:tcW w:w="2551" w:type="dxa"/>
            <w:vAlign w:val="center"/>
          </w:tcPr>
          <w:p w:rsidR="00CD0647" w:rsidRPr="009D65DF" w:rsidRDefault="00CD0647" w:rsidP="009D65DF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47" w:type="dxa"/>
            <w:vMerge w:val="restart"/>
            <w:vAlign w:val="center"/>
          </w:tcPr>
          <w:p w:rsidR="00CD0647" w:rsidRPr="009D65DF" w:rsidRDefault="00CD0647" w:rsidP="009D65DF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D65DF">
              <w:rPr>
                <w:rFonts w:ascii="Segoe UI" w:hAnsi="Segoe UI" w:cs="Segoe UI"/>
                <w:sz w:val="20"/>
                <w:szCs w:val="20"/>
              </w:rPr>
              <w:t>Staj yaptığı iş günü sayısı</w:t>
            </w:r>
          </w:p>
        </w:tc>
        <w:tc>
          <w:tcPr>
            <w:tcW w:w="1188" w:type="dxa"/>
            <w:vMerge w:val="restart"/>
            <w:vAlign w:val="center"/>
          </w:tcPr>
          <w:p w:rsidR="00CD0647" w:rsidRPr="009D65DF" w:rsidRDefault="00CD0647" w:rsidP="009D65DF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71" w:type="dxa"/>
            <w:vMerge/>
            <w:vAlign w:val="center"/>
          </w:tcPr>
          <w:p w:rsidR="00CD0647" w:rsidRPr="009D65DF" w:rsidRDefault="00CD0647" w:rsidP="009D65DF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D0647" w:rsidRPr="009D65DF" w:rsidTr="009D65DF">
        <w:trPr>
          <w:trHeight w:val="407"/>
        </w:trPr>
        <w:tc>
          <w:tcPr>
            <w:tcW w:w="534" w:type="dxa"/>
            <w:vMerge/>
            <w:vAlign w:val="center"/>
          </w:tcPr>
          <w:p w:rsidR="00CD0647" w:rsidRPr="009D65DF" w:rsidRDefault="00CD0647" w:rsidP="009D65DF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D0647" w:rsidRPr="009D65DF" w:rsidRDefault="00CD0647" w:rsidP="009D65DF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D65DF">
              <w:rPr>
                <w:rFonts w:ascii="Segoe UI" w:hAnsi="Segoe UI" w:cs="Segoe UI"/>
                <w:sz w:val="20"/>
                <w:szCs w:val="20"/>
              </w:rPr>
              <w:t>Staj Bitiş Tar.</w:t>
            </w:r>
          </w:p>
        </w:tc>
        <w:tc>
          <w:tcPr>
            <w:tcW w:w="2551" w:type="dxa"/>
            <w:vAlign w:val="center"/>
          </w:tcPr>
          <w:p w:rsidR="00CD0647" w:rsidRPr="009D65DF" w:rsidRDefault="00CD0647" w:rsidP="009D65DF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47" w:type="dxa"/>
            <w:vMerge/>
            <w:vAlign w:val="center"/>
          </w:tcPr>
          <w:p w:rsidR="00CD0647" w:rsidRPr="009D65DF" w:rsidRDefault="00CD0647" w:rsidP="009D65DF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88" w:type="dxa"/>
            <w:vMerge/>
            <w:vAlign w:val="center"/>
          </w:tcPr>
          <w:p w:rsidR="00CD0647" w:rsidRPr="009D65DF" w:rsidRDefault="00CD0647" w:rsidP="009D65DF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71" w:type="dxa"/>
            <w:vMerge/>
            <w:vAlign w:val="center"/>
          </w:tcPr>
          <w:p w:rsidR="00CD0647" w:rsidRPr="009D65DF" w:rsidRDefault="00CD0647" w:rsidP="009D65DF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CD0647" w:rsidRPr="00776249" w:rsidRDefault="00CD0647" w:rsidP="00CD0647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10192"/>
      </w:tblGrid>
      <w:tr w:rsidR="00CD0647" w:rsidRPr="009D65DF" w:rsidTr="009D65DF">
        <w:trPr>
          <w:trHeight w:val="723"/>
        </w:trPr>
        <w:tc>
          <w:tcPr>
            <w:tcW w:w="10192" w:type="dxa"/>
          </w:tcPr>
          <w:p w:rsidR="00CD0647" w:rsidRPr="009D65DF" w:rsidRDefault="00CD0647" w:rsidP="009D65DF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9D65DF">
              <w:rPr>
                <w:rFonts w:ascii="Segoe UI" w:hAnsi="Segoe UI" w:cs="Segoe UI"/>
                <w:b/>
                <w:sz w:val="20"/>
                <w:szCs w:val="20"/>
              </w:rPr>
              <w:t>STAJIN ADI VEYA KONUSU:</w:t>
            </w:r>
          </w:p>
        </w:tc>
      </w:tr>
    </w:tbl>
    <w:p w:rsidR="00CD0647" w:rsidRPr="00124216" w:rsidRDefault="00CD0647" w:rsidP="00CD0647">
      <w:pPr>
        <w:spacing w:after="0" w:line="240" w:lineRule="auto"/>
        <w:jc w:val="center"/>
        <w:rPr>
          <w:rFonts w:ascii="Segoe UI" w:hAnsi="Segoe UI" w:cs="Segoe UI"/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850"/>
        <w:gridCol w:w="1134"/>
        <w:gridCol w:w="3686"/>
        <w:gridCol w:w="3988"/>
      </w:tblGrid>
      <w:tr w:rsidR="00124216" w:rsidRPr="009D65DF" w:rsidTr="009D65DF">
        <w:trPr>
          <w:cantSplit/>
          <w:trHeight w:val="408"/>
        </w:trPr>
        <w:tc>
          <w:tcPr>
            <w:tcW w:w="534" w:type="dxa"/>
            <w:vMerge w:val="restart"/>
            <w:textDirection w:val="btLr"/>
            <w:vAlign w:val="center"/>
          </w:tcPr>
          <w:p w:rsidR="00124216" w:rsidRPr="009D65DF" w:rsidRDefault="00124216" w:rsidP="009D65DF">
            <w:pPr>
              <w:spacing w:after="0" w:line="240" w:lineRule="auto"/>
              <w:ind w:left="113" w:right="113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D65DF">
              <w:rPr>
                <w:rFonts w:ascii="Segoe UI" w:hAnsi="Segoe UI" w:cs="Segoe UI"/>
                <w:b/>
                <w:sz w:val="20"/>
                <w:szCs w:val="20"/>
              </w:rPr>
              <w:t>STAJ YAPILAN İŞYERİNİN</w:t>
            </w:r>
          </w:p>
        </w:tc>
        <w:tc>
          <w:tcPr>
            <w:tcW w:w="850" w:type="dxa"/>
            <w:vAlign w:val="center"/>
          </w:tcPr>
          <w:p w:rsidR="00124216" w:rsidRPr="009D65DF" w:rsidRDefault="00124216" w:rsidP="009D65DF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D65DF">
              <w:rPr>
                <w:rFonts w:ascii="Segoe UI" w:hAnsi="Segoe UI" w:cs="Segoe UI"/>
                <w:sz w:val="20"/>
                <w:szCs w:val="20"/>
              </w:rPr>
              <w:t>Adı</w:t>
            </w:r>
          </w:p>
        </w:tc>
        <w:tc>
          <w:tcPr>
            <w:tcW w:w="4820" w:type="dxa"/>
            <w:gridSpan w:val="2"/>
            <w:vAlign w:val="center"/>
          </w:tcPr>
          <w:p w:rsidR="00124216" w:rsidRPr="009D65DF" w:rsidRDefault="00124216" w:rsidP="009D65DF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988" w:type="dxa"/>
            <w:vMerge w:val="restart"/>
          </w:tcPr>
          <w:p w:rsidR="00124216" w:rsidRPr="009D65DF" w:rsidRDefault="00124216" w:rsidP="009D65DF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9D65DF">
              <w:rPr>
                <w:rFonts w:ascii="Segoe UI" w:hAnsi="Segoe UI" w:cs="Segoe UI"/>
                <w:sz w:val="20"/>
                <w:szCs w:val="20"/>
              </w:rPr>
              <w:t>Yukarıda ismi yazılı ve fotoğrafı bulunan öğrencinin iş yerimizde ……….. iş günü staj yaptığını ve işbu defteri kendisinin tanzim ettiğini beyan ve tasdik ederim.</w:t>
            </w:r>
          </w:p>
          <w:p w:rsidR="00124216" w:rsidRPr="009D65DF" w:rsidRDefault="00124216" w:rsidP="009D65DF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:rsidR="00124216" w:rsidRPr="009D65DF" w:rsidRDefault="00124216" w:rsidP="009D65DF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:rsidR="00124216" w:rsidRPr="009D65DF" w:rsidRDefault="00124216" w:rsidP="009D65DF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9D65DF">
              <w:rPr>
                <w:rFonts w:ascii="Segoe UI" w:hAnsi="Segoe UI" w:cs="Segoe UI"/>
                <w:sz w:val="20"/>
                <w:szCs w:val="20"/>
              </w:rPr>
              <w:t>Adı, Soyadı:</w:t>
            </w:r>
          </w:p>
          <w:p w:rsidR="00124216" w:rsidRPr="009D65DF" w:rsidRDefault="00124216" w:rsidP="009D65DF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9D65DF">
              <w:rPr>
                <w:rFonts w:ascii="Segoe UI" w:hAnsi="Segoe UI" w:cs="Segoe UI"/>
                <w:sz w:val="20"/>
                <w:szCs w:val="20"/>
              </w:rPr>
              <w:t>Unvan:</w:t>
            </w:r>
          </w:p>
          <w:p w:rsidR="00124216" w:rsidRPr="009D65DF" w:rsidRDefault="00124216" w:rsidP="009D65DF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:rsidR="00124216" w:rsidRPr="009D65DF" w:rsidRDefault="00124216" w:rsidP="009D65DF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:rsidR="00124216" w:rsidRPr="009D65DF" w:rsidRDefault="00124216" w:rsidP="009D65DF">
            <w:pPr>
              <w:tabs>
                <w:tab w:val="left" w:pos="2301"/>
              </w:tabs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9D65DF">
              <w:rPr>
                <w:rFonts w:ascii="Segoe UI" w:hAnsi="Segoe UI" w:cs="Segoe UI"/>
                <w:sz w:val="20"/>
                <w:szCs w:val="20"/>
              </w:rPr>
              <w:t>Tarih:</w:t>
            </w:r>
            <w:r w:rsidRPr="009D65DF">
              <w:rPr>
                <w:rFonts w:ascii="Segoe UI" w:hAnsi="Segoe UI" w:cs="Segoe UI"/>
                <w:sz w:val="20"/>
                <w:szCs w:val="20"/>
              </w:rPr>
              <w:tab/>
              <w:t>Onay</w:t>
            </w:r>
          </w:p>
          <w:p w:rsidR="00124216" w:rsidRPr="009D65DF" w:rsidRDefault="00124216" w:rsidP="009D65DF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24216" w:rsidRPr="009D65DF" w:rsidTr="009D65DF">
        <w:trPr>
          <w:cantSplit/>
          <w:trHeight w:val="749"/>
        </w:trPr>
        <w:tc>
          <w:tcPr>
            <w:tcW w:w="534" w:type="dxa"/>
            <w:vMerge/>
            <w:vAlign w:val="center"/>
          </w:tcPr>
          <w:p w:rsidR="00124216" w:rsidRPr="009D65DF" w:rsidRDefault="00124216" w:rsidP="009D65DF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24216" w:rsidRPr="009D65DF" w:rsidRDefault="00124216" w:rsidP="009D65DF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D65DF">
              <w:rPr>
                <w:rFonts w:ascii="Segoe UI" w:hAnsi="Segoe UI" w:cs="Segoe UI"/>
                <w:sz w:val="20"/>
                <w:szCs w:val="20"/>
              </w:rPr>
              <w:t>Adresi:</w:t>
            </w:r>
          </w:p>
        </w:tc>
        <w:tc>
          <w:tcPr>
            <w:tcW w:w="4820" w:type="dxa"/>
            <w:gridSpan w:val="2"/>
            <w:vAlign w:val="center"/>
          </w:tcPr>
          <w:p w:rsidR="00124216" w:rsidRPr="009D65DF" w:rsidRDefault="00124216" w:rsidP="009D65DF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988" w:type="dxa"/>
            <w:vMerge/>
            <w:vAlign w:val="center"/>
          </w:tcPr>
          <w:p w:rsidR="00124216" w:rsidRPr="009D65DF" w:rsidRDefault="00124216" w:rsidP="009D65DF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24216" w:rsidRPr="009D65DF" w:rsidTr="009D65DF">
        <w:trPr>
          <w:cantSplit/>
          <w:trHeight w:val="408"/>
        </w:trPr>
        <w:tc>
          <w:tcPr>
            <w:tcW w:w="534" w:type="dxa"/>
            <w:vMerge/>
            <w:vAlign w:val="center"/>
          </w:tcPr>
          <w:p w:rsidR="00124216" w:rsidRPr="009D65DF" w:rsidRDefault="00124216" w:rsidP="009D65DF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124216" w:rsidRPr="009D65DF" w:rsidRDefault="00124216" w:rsidP="009D65DF">
            <w:pPr>
              <w:spacing w:after="0" w:line="240" w:lineRule="auto"/>
              <w:ind w:left="113" w:right="113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D65DF">
              <w:rPr>
                <w:rFonts w:ascii="Segoe UI" w:hAnsi="Segoe UI" w:cs="Segoe UI"/>
                <w:sz w:val="20"/>
                <w:szCs w:val="20"/>
              </w:rPr>
              <w:t>Mühendisin</w:t>
            </w:r>
          </w:p>
        </w:tc>
        <w:tc>
          <w:tcPr>
            <w:tcW w:w="1134" w:type="dxa"/>
            <w:vAlign w:val="center"/>
          </w:tcPr>
          <w:p w:rsidR="00124216" w:rsidRPr="009D65DF" w:rsidRDefault="00124216" w:rsidP="009D65DF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D65DF">
              <w:rPr>
                <w:rFonts w:ascii="Segoe UI" w:hAnsi="Segoe UI" w:cs="Segoe UI"/>
                <w:sz w:val="20"/>
                <w:szCs w:val="20"/>
              </w:rPr>
              <w:t>Adı</w:t>
            </w:r>
          </w:p>
        </w:tc>
        <w:tc>
          <w:tcPr>
            <w:tcW w:w="3686" w:type="dxa"/>
            <w:vAlign w:val="center"/>
          </w:tcPr>
          <w:p w:rsidR="00124216" w:rsidRPr="009D65DF" w:rsidRDefault="00124216" w:rsidP="009D65DF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988" w:type="dxa"/>
            <w:vMerge/>
            <w:vAlign w:val="center"/>
          </w:tcPr>
          <w:p w:rsidR="00124216" w:rsidRPr="009D65DF" w:rsidRDefault="00124216" w:rsidP="009D65DF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24216" w:rsidRPr="009D65DF" w:rsidTr="009D65DF">
        <w:trPr>
          <w:cantSplit/>
          <w:trHeight w:val="408"/>
        </w:trPr>
        <w:tc>
          <w:tcPr>
            <w:tcW w:w="534" w:type="dxa"/>
            <w:vMerge/>
            <w:vAlign w:val="center"/>
          </w:tcPr>
          <w:p w:rsidR="00124216" w:rsidRPr="009D65DF" w:rsidRDefault="00124216" w:rsidP="009D65DF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124216" w:rsidRPr="009D65DF" w:rsidRDefault="00124216" w:rsidP="009D65DF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24216" w:rsidRPr="009D65DF" w:rsidRDefault="00124216" w:rsidP="009D65DF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D65DF">
              <w:rPr>
                <w:rFonts w:ascii="Segoe UI" w:hAnsi="Segoe UI" w:cs="Segoe UI"/>
                <w:sz w:val="20"/>
                <w:szCs w:val="20"/>
              </w:rPr>
              <w:t>Soyadı</w:t>
            </w:r>
          </w:p>
        </w:tc>
        <w:tc>
          <w:tcPr>
            <w:tcW w:w="3686" w:type="dxa"/>
            <w:vAlign w:val="center"/>
          </w:tcPr>
          <w:p w:rsidR="00124216" w:rsidRPr="009D65DF" w:rsidRDefault="00124216" w:rsidP="009D65DF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988" w:type="dxa"/>
            <w:vMerge/>
            <w:vAlign w:val="center"/>
          </w:tcPr>
          <w:p w:rsidR="00124216" w:rsidRPr="009D65DF" w:rsidRDefault="00124216" w:rsidP="009D65DF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24216" w:rsidRPr="009D65DF" w:rsidTr="009D65DF">
        <w:trPr>
          <w:cantSplit/>
          <w:trHeight w:val="432"/>
        </w:trPr>
        <w:tc>
          <w:tcPr>
            <w:tcW w:w="534" w:type="dxa"/>
            <w:vMerge/>
            <w:vAlign w:val="center"/>
          </w:tcPr>
          <w:p w:rsidR="00124216" w:rsidRPr="009D65DF" w:rsidRDefault="00124216" w:rsidP="009D65DF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124216" w:rsidRPr="009D65DF" w:rsidRDefault="00124216" w:rsidP="009D65DF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24216" w:rsidRPr="009D65DF" w:rsidRDefault="00124216" w:rsidP="009D65DF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D65DF">
              <w:rPr>
                <w:rFonts w:ascii="Segoe UI" w:hAnsi="Segoe UI" w:cs="Segoe UI"/>
                <w:sz w:val="20"/>
                <w:szCs w:val="20"/>
              </w:rPr>
              <w:t>Unvanı</w:t>
            </w:r>
          </w:p>
        </w:tc>
        <w:tc>
          <w:tcPr>
            <w:tcW w:w="3686" w:type="dxa"/>
            <w:vAlign w:val="center"/>
          </w:tcPr>
          <w:p w:rsidR="00124216" w:rsidRPr="009D65DF" w:rsidRDefault="00124216" w:rsidP="009D65DF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988" w:type="dxa"/>
            <w:vMerge/>
            <w:vAlign w:val="center"/>
          </w:tcPr>
          <w:p w:rsidR="00124216" w:rsidRPr="009D65DF" w:rsidRDefault="00124216" w:rsidP="009D65DF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24216" w:rsidRPr="009D65DF" w:rsidTr="009D65DF">
        <w:trPr>
          <w:cantSplit/>
          <w:trHeight w:val="408"/>
        </w:trPr>
        <w:tc>
          <w:tcPr>
            <w:tcW w:w="534" w:type="dxa"/>
            <w:vMerge/>
            <w:vAlign w:val="center"/>
          </w:tcPr>
          <w:p w:rsidR="00124216" w:rsidRPr="009D65DF" w:rsidRDefault="00124216" w:rsidP="009D65DF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124216" w:rsidRPr="009D65DF" w:rsidRDefault="00124216" w:rsidP="009D65DF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24216" w:rsidRPr="009D65DF" w:rsidRDefault="00124216" w:rsidP="009D65DF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D65DF">
              <w:rPr>
                <w:rFonts w:ascii="Segoe UI" w:hAnsi="Segoe UI" w:cs="Segoe UI"/>
                <w:sz w:val="20"/>
                <w:szCs w:val="20"/>
              </w:rPr>
              <w:t>Diploma /</w:t>
            </w:r>
          </w:p>
          <w:p w:rsidR="00124216" w:rsidRPr="009D65DF" w:rsidRDefault="00124216" w:rsidP="009D65DF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D65DF">
              <w:rPr>
                <w:rFonts w:ascii="Segoe UI" w:hAnsi="Segoe UI" w:cs="Segoe UI"/>
                <w:sz w:val="20"/>
                <w:szCs w:val="20"/>
              </w:rPr>
              <w:t>Oda No</w:t>
            </w:r>
          </w:p>
        </w:tc>
        <w:tc>
          <w:tcPr>
            <w:tcW w:w="3686" w:type="dxa"/>
            <w:vAlign w:val="center"/>
          </w:tcPr>
          <w:p w:rsidR="00124216" w:rsidRPr="009D65DF" w:rsidRDefault="00124216" w:rsidP="009D65DF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988" w:type="dxa"/>
            <w:vMerge/>
            <w:vAlign w:val="center"/>
          </w:tcPr>
          <w:p w:rsidR="00124216" w:rsidRPr="009D65DF" w:rsidRDefault="00124216" w:rsidP="009D65DF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24216" w:rsidRPr="009D65DF" w:rsidTr="009D65DF">
        <w:trPr>
          <w:cantSplit/>
          <w:trHeight w:val="757"/>
        </w:trPr>
        <w:tc>
          <w:tcPr>
            <w:tcW w:w="534" w:type="dxa"/>
            <w:vMerge/>
            <w:vAlign w:val="center"/>
          </w:tcPr>
          <w:p w:rsidR="00124216" w:rsidRPr="009D65DF" w:rsidRDefault="00124216" w:rsidP="009D65DF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124216" w:rsidRPr="009D65DF" w:rsidRDefault="00124216" w:rsidP="009D65DF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24216" w:rsidRPr="009D65DF" w:rsidRDefault="00124216" w:rsidP="009D65DF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D65DF">
              <w:rPr>
                <w:rFonts w:ascii="Segoe UI" w:hAnsi="Segoe UI" w:cs="Segoe UI"/>
                <w:sz w:val="20"/>
                <w:szCs w:val="20"/>
              </w:rPr>
              <w:t>İmza</w:t>
            </w:r>
          </w:p>
        </w:tc>
        <w:tc>
          <w:tcPr>
            <w:tcW w:w="3686" w:type="dxa"/>
            <w:vAlign w:val="center"/>
          </w:tcPr>
          <w:p w:rsidR="00124216" w:rsidRPr="009D65DF" w:rsidRDefault="00124216" w:rsidP="009D65DF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988" w:type="dxa"/>
            <w:vMerge/>
            <w:vAlign w:val="center"/>
          </w:tcPr>
          <w:p w:rsidR="00124216" w:rsidRPr="009D65DF" w:rsidRDefault="00124216" w:rsidP="009D65DF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124216" w:rsidRPr="00A663CC" w:rsidRDefault="00124216" w:rsidP="00CD0647">
      <w:pPr>
        <w:spacing w:after="0" w:line="240" w:lineRule="auto"/>
        <w:jc w:val="center"/>
        <w:rPr>
          <w:rFonts w:ascii="Segoe UI" w:hAnsi="Segoe UI" w:cs="Segoe UI"/>
          <w:b/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485"/>
        <w:gridCol w:w="2193"/>
        <w:gridCol w:w="151"/>
        <w:gridCol w:w="2344"/>
        <w:gridCol w:w="1474"/>
        <w:gridCol w:w="870"/>
      </w:tblGrid>
      <w:tr w:rsidR="00A663CC" w:rsidRPr="009D65DF" w:rsidTr="009D65DF">
        <w:trPr>
          <w:trHeight w:val="469"/>
        </w:trPr>
        <w:tc>
          <w:tcPr>
            <w:tcW w:w="675" w:type="dxa"/>
            <w:vMerge w:val="restart"/>
            <w:textDirection w:val="btLr"/>
            <w:vAlign w:val="center"/>
          </w:tcPr>
          <w:p w:rsidR="00A663CC" w:rsidRPr="009D65DF" w:rsidRDefault="00A663CC" w:rsidP="009D65DF">
            <w:pPr>
              <w:spacing w:after="0" w:line="240" w:lineRule="auto"/>
              <w:ind w:left="113" w:right="113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D65DF">
              <w:rPr>
                <w:rFonts w:ascii="Segoe UI" w:hAnsi="Segoe UI" w:cs="Segoe UI"/>
                <w:b/>
                <w:sz w:val="20"/>
                <w:szCs w:val="20"/>
              </w:rPr>
              <w:t>BÖLÜM STAJ KOMİSYONU VE STAJ DEĞERLENDİRME SONUCU</w:t>
            </w:r>
          </w:p>
        </w:tc>
        <w:tc>
          <w:tcPr>
            <w:tcW w:w="8647" w:type="dxa"/>
            <w:gridSpan w:val="5"/>
            <w:vAlign w:val="center"/>
          </w:tcPr>
          <w:p w:rsidR="00A663CC" w:rsidRPr="009D65DF" w:rsidRDefault="00A663CC" w:rsidP="009D65DF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9D65DF">
              <w:rPr>
                <w:rFonts w:ascii="Segoe UI" w:hAnsi="Segoe UI" w:cs="Segoe UI"/>
                <w:sz w:val="20"/>
                <w:szCs w:val="20"/>
              </w:rPr>
              <w:t xml:space="preserve">Yapılan pratik çalışma </w:t>
            </w:r>
            <w:r w:rsidR="00650261" w:rsidRPr="009D65DF">
              <w:rPr>
                <w:rFonts w:ascii="Segoe UI" w:hAnsi="Segoe UI" w:cs="Segoe UI"/>
                <w:sz w:val="20"/>
                <w:szCs w:val="20"/>
              </w:rPr>
              <w:t>………………………………………………….....</w:t>
            </w:r>
            <w:r w:rsidRPr="009D65DF">
              <w:rPr>
                <w:rFonts w:ascii="Segoe UI" w:hAnsi="Segoe UI" w:cs="Segoe UI"/>
                <w:sz w:val="20"/>
                <w:szCs w:val="20"/>
              </w:rPr>
              <w:t xml:space="preserve"> stajı olarak kabul edilmiştir.</w:t>
            </w:r>
          </w:p>
        </w:tc>
        <w:tc>
          <w:tcPr>
            <w:tcW w:w="870" w:type="dxa"/>
            <w:vAlign w:val="center"/>
          </w:tcPr>
          <w:p w:rsidR="00A663CC" w:rsidRPr="009D65DF" w:rsidRDefault="00A663CC" w:rsidP="009D65DF">
            <w:pPr>
              <w:spacing w:after="0" w:line="240" w:lineRule="auto"/>
              <w:jc w:val="center"/>
              <w:rPr>
                <w:rFonts w:ascii="Segoe UI" w:hAnsi="Segoe UI" w:cs="Segoe UI"/>
                <w:sz w:val="44"/>
                <w:szCs w:val="20"/>
              </w:rPr>
            </w:pPr>
            <w:r w:rsidRPr="009D65DF">
              <w:rPr>
                <w:rFonts w:ascii="Arial" w:hAnsi="Arial" w:cs="Arial"/>
                <w:b/>
                <w:sz w:val="44"/>
                <w:szCs w:val="20"/>
              </w:rPr>
              <w:t>○</w:t>
            </w:r>
          </w:p>
        </w:tc>
      </w:tr>
      <w:tr w:rsidR="00A663CC" w:rsidRPr="009D65DF" w:rsidTr="009D65DF">
        <w:trPr>
          <w:trHeight w:val="426"/>
        </w:trPr>
        <w:tc>
          <w:tcPr>
            <w:tcW w:w="675" w:type="dxa"/>
            <w:vMerge/>
          </w:tcPr>
          <w:p w:rsidR="00A663CC" w:rsidRPr="009D65DF" w:rsidRDefault="00A663CC" w:rsidP="009D65DF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647" w:type="dxa"/>
            <w:gridSpan w:val="5"/>
            <w:vAlign w:val="center"/>
          </w:tcPr>
          <w:p w:rsidR="00A663CC" w:rsidRPr="009D65DF" w:rsidRDefault="00A663CC" w:rsidP="009D65DF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9D65DF">
              <w:rPr>
                <w:rFonts w:ascii="Segoe UI" w:hAnsi="Segoe UI" w:cs="Segoe UI"/>
                <w:sz w:val="20"/>
                <w:szCs w:val="20"/>
              </w:rPr>
              <w:t>Yapılan pratik çalışma ……………………………………</w:t>
            </w:r>
            <w:r w:rsidR="00650261" w:rsidRPr="009D65DF">
              <w:rPr>
                <w:rFonts w:ascii="Segoe UI" w:hAnsi="Segoe UI" w:cs="Segoe UI"/>
                <w:sz w:val="20"/>
                <w:szCs w:val="20"/>
              </w:rPr>
              <w:t>…………….....</w:t>
            </w:r>
            <w:r w:rsidRPr="009D65DF">
              <w:rPr>
                <w:rFonts w:ascii="Segoe UI" w:hAnsi="Segoe UI" w:cs="Segoe UI"/>
                <w:sz w:val="20"/>
                <w:szCs w:val="20"/>
              </w:rPr>
              <w:t xml:space="preserve"> stajı olarak kabul edilmemiştir.</w:t>
            </w:r>
          </w:p>
        </w:tc>
        <w:tc>
          <w:tcPr>
            <w:tcW w:w="870" w:type="dxa"/>
            <w:vAlign w:val="center"/>
          </w:tcPr>
          <w:p w:rsidR="00A663CC" w:rsidRPr="009D65DF" w:rsidRDefault="00A663CC" w:rsidP="009D65DF">
            <w:pPr>
              <w:spacing w:after="0" w:line="240" w:lineRule="auto"/>
              <w:jc w:val="center"/>
              <w:rPr>
                <w:rFonts w:ascii="Segoe UI" w:hAnsi="Segoe UI" w:cs="Segoe UI"/>
                <w:sz w:val="44"/>
                <w:szCs w:val="20"/>
              </w:rPr>
            </w:pPr>
            <w:r w:rsidRPr="009D65DF">
              <w:rPr>
                <w:rFonts w:ascii="Arial" w:hAnsi="Arial" w:cs="Arial"/>
                <w:b/>
                <w:sz w:val="44"/>
                <w:szCs w:val="20"/>
              </w:rPr>
              <w:t>○</w:t>
            </w:r>
          </w:p>
        </w:tc>
      </w:tr>
      <w:tr w:rsidR="00A663CC" w:rsidRPr="009D65DF" w:rsidTr="009D65DF">
        <w:trPr>
          <w:trHeight w:val="673"/>
        </w:trPr>
        <w:tc>
          <w:tcPr>
            <w:tcW w:w="675" w:type="dxa"/>
            <w:vMerge/>
          </w:tcPr>
          <w:p w:rsidR="00A663CC" w:rsidRPr="009D65DF" w:rsidRDefault="00A663CC" w:rsidP="009D65DF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647" w:type="dxa"/>
            <w:gridSpan w:val="5"/>
            <w:vAlign w:val="center"/>
          </w:tcPr>
          <w:p w:rsidR="00650261" w:rsidRPr="009D65DF" w:rsidRDefault="00650261" w:rsidP="009D65DF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9D65DF">
              <w:rPr>
                <w:rFonts w:ascii="Segoe UI" w:hAnsi="Segoe UI" w:cs="Segoe UI"/>
                <w:sz w:val="20"/>
                <w:szCs w:val="20"/>
              </w:rPr>
              <w:t>………………………………………………….....</w:t>
            </w:r>
            <w:r w:rsidR="00A663CC" w:rsidRPr="009D65DF">
              <w:rPr>
                <w:rFonts w:ascii="Segoe UI" w:hAnsi="Segoe UI" w:cs="Segoe UI"/>
                <w:sz w:val="20"/>
                <w:szCs w:val="20"/>
              </w:rPr>
              <w:t xml:space="preserve"> olarak yapılan pratik çalışmanın </w:t>
            </w:r>
          </w:p>
          <w:p w:rsidR="00A663CC" w:rsidRPr="009D65DF" w:rsidRDefault="00A663CC" w:rsidP="009D65DF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9D65DF">
              <w:rPr>
                <w:rFonts w:ascii="Segoe UI" w:hAnsi="Segoe UI" w:cs="Segoe UI"/>
                <w:sz w:val="20"/>
                <w:szCs w:val="20"/>
              </w:rPr>
              <w:t>…………………. iş günü kabul edilmiş, ………………….. iş günü kabul edilmemiştir.</w:t>
            </w:r>
          </w:p>
        </w:tc>
        <w:tc>
          <w:tcPr>
            <w:tcW w:w="870" w:type="dxa"/>
            <w:vAlign w:val="center"/>
          </w:tcPr>
          <w:p w:rsidR="00A663CC" w:rsidRPr="009D65DF" w:rsidRDefault="00A663CC" w:rsidP="009D65DF">
            <w:pPr>
              <w:spacing w:after="0" w:line="240" w:lineRule="auto"/>
              <w:jc w:val="center"/>
              <w:rPr>
                <w:rFonts w:ascii="Segoe UI" w:hAnsi="Segoe UI" w:cs="Segoe UI"/>
                <w:sz w:val="44"/>
                <w:szCs w:val="20"/>
              </w:rPr>
            </w:pPr>
            <w:r w:rsidRPr="009D65DF">
              <w:rPr>
                <w:rFonts w:ascii="Arial" w:hAnsi="Arial" w:cs="Arial"/>
                <w:b/>
                <w:sz w:val="44"/>
                <w:szCs w:val="20"/>
              </w:rPr>
              <w:t>○</w:t>
            </w:r>
          </w:p>
        </w:tc>
      </w:tr>
      <w:tr w:rsidR="00A663CC" w:rsidRPr="009D65DF" w:rsidTr="009D65DF">
        <w:trPr>
          <w:trHeight w:val="457"/>
        </w:trPr>
        <w:tc>
          <w:tcPr>
            <w:tcW w:w="675" w:type="dxa"/>
            <w:vMerge/>
          </w:tcPr>
          <w:p w:rsidR="00A663CC" w:rsidRPr="009D65DF" w:rsidRDefault="00A663CC" w:rsidP="009D65DF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517" w:type="dxa"/>
            <w:gridSpan w:val="6"/>
            <w:tcBorders>
              <w:bottom w:val="nil"/>
            </w:tcBorders>
            <w:vAlign w:val="center"/>
          </w:tcPr>
          <w:p w:rsidR="00A663CC" w:rsidRPr="009D65DF" w:rsidRDefault="00A663CC" w:rsidP="009D65DF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9D65DF">
              <w:rPr>
                <w:rFonts w:ascii="Segoe UI" w:hAnsi="Segoe UI" w:cs="Segoe UI"/>
                <w:sz w:val="20"/>
                <w:szCs w:val="20"/>
              </w:rPr>
              <w:t>Stajın tamamının ya da bir bölümünün kabul edilmemesinin sebebi / sebepleri:</w:t>
            </w:r>
          </w:p>
        </w:tc>
      </w:tr>
      <w:tr w:rsidR="00A663CC" w:rsidRPr="009D65DF" w:rsidTr="009D65DF">
        <w:trPr>
          <w:trHeight w:val="1201"/>
        </w:trPr>
        <w:tc>
          <w:tcPr>
            <w:tcW w:w="675" w:type="dxa"/>
            <w:vMerge/>
          </w:tcPr>
          <w:p w:rsidR="00A663CC" w:rsidRPr="009D65DF" w:rsidRDefault="00A663CC" w:rsidP="009D65DF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A663CC" w:rsidRPr="009D65DF" w:rsidRDefault="00A663CC" w:rsidP="009D65DF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9D65DF">
              <w:rPr>
                <w:rFonts w:ascii="Segoe UI" w:hAnsi="Segoe UI" w:cs="Segoe UI"/>
                <w:sz w:val="20"/>
                <w:szCs w:val="20"/>
              </w:rPr>
              <w:t xml:space="preserve">Konular eksik veya yetersiz                              </w:t>
            </w:r>
          </w:p>
          <w:p w:rsidR="00A663CC" w:rsidRPr="009D65DF" w:rsidRDefault="00A663CC" w:rsidP="009D65DF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9D65DF">
              <w:rPr>
                <w:rFonts w:ascii="Segoe UI" w:hAnsi="Segoe UI" w:cs="Segoe UI"/>
                <w:sz w:val="20"/>
                <w:szCs w:val="20"/>
              </w:rPr>
              <w:t>Staj defterindeki bilgiler işyerine ait değil</w:t>
            </w:r>
          </w:p>
          <w:p w:rsidR="00A663CC" w:rsidRPr="009D65DF" w:rsidRDefault="00A663CC" w:rsidP="009D65DF">
            <w:pPr>
              <w:pStyle w:val="ListeParagraf"/>
              <w:numPr>
                <w:ilvl w:val="0"/>
                <w:numId w:val="7"/>
              </w:numPr>
              <w:spacing w:after="0" w:line="240" w:lineRule="auto"/>
            </w:pPr>
            <w:r w:rsidRPr="009D65DF">
              <w:rPr>
                <w:rFonts w:ascii="Segoe UI" w:hAnsi="Segoe UI" w:cs="Segoe UI"/>
                <w:sz w:val="20"/>
                <w:szCs w:val="20"/>
              </w:rPr>
              <w:t>Öğrenci kontrolde bulunamamıştır</w:t>
            </w:r>
          </w:p>
        </w:tc>
        <w:tc>
          <w:tcPr>
            <w:tcW w:w="4839" w:type="dxa"/>
            <w:gridSpan w:val="4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A663CC" w:rsidRPr="009D65DF" w:rsidRDefault="00A663CC" w:rsidP="009D65DF">
            <w:pPr>
              <w:numPr>
                <w:ilvl w:val="0"/>
                <w:numId w:val="9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9D65DF">
              <w:rPr>
                <w:rFonts w:ascii="Segoe UI" w:hAnsi="Segoe UI" w:cs="Segoe UI"/>
                <w:sz w:val="20"/>
                <w:szCs w:val="20"/>
              </w:rPr>
              <w:t>Staj defteri zamanında teslim edilmemiş</w:t>
            </w:r>
          </w:p>
          <w:p w:rsidR="00A663CC" w:rsidRPr="009D65DF" w:rsidRDefault="00A663CC" w:rsidP="009D65DF">
            <w:pPr>
              <w:numPr>
                <w:ilvl w:val="0"/>
                <w:numId w:val="9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9D65DF">
              <w:rPr>
                <w:rFonts w:ascii="Segoe UI" w:hAnsi="Segoe UI" w:cs="Segoe UI"/>
                <w:sz w:val="20"/>
                <w:szCs w:val="20"/>
              </w:rPr>
              <w:t>Sicil fişindeki değerlendirme sonucuna göre</w:t>
            </w:r>
          </w:p>
          <w:p w:rsidR="00A663CC" w:rsidRPr="009D65DF" w:rsidRDefault="00A663CC" w:rsidP="009D65DF">
            <w:pPr>
              <w:numPr>
                <w:ilvl w:val="0"/>
                <w:numId w:val="9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9D65DF">
              <w:rPr>
                <w:rFonts w:ascii="Segoe UI" w:hAnsi="Segoe UI" w:cs="Segoe UI"/>
                <w:sz w:val="20"/>
                <w:szCs w:val="20"/>
              </w:rPr>
              <w:t>Staj sicil fişi yok</w:t>
            </w:r>
          </w:p>
        </w:tc>
      </w:tr>
      <w:tr w:rsidR="00A663CC" w:rsidRPr="009D65DF" w:rsidTr="009D65DF">
        <w:trPr>
          <w:trHeight w:val="1841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A663CC" w:rsidRPr="009D65DF" w:rsidRDefault="00A663CC" w:rsidP="009D65DF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663CC" w:rsidRPr="009D65DF" w:rsidRDefault="00A663CC" w:rsidP="009D65DF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D65DF">
              <w:rPr>
                <w:rFonts w:ascii="Segoe UI" w:hAnsi="Segoe UI" w:cs="Segoe UI"/>
                <w:sz w:val="20"/>
                <w:szCs w:val="20"/>
              </w:rPr>
              <w:t>STAJ</w:t>
            </w:r>
          </w:p>
          <w:p w:rsidR="00A663CC" w:rsidRPr="009D65DF" w:rsidRDefault="00A663CC" w:rsidP="009D65DF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D65DF">
              <w:rPr>
                <w:rFonts w:ascii="Segoe UI" w:hAnsi="Segoe UI" w:cs="Segoe UI"/>
                <w:sz w:val="20"/>
                <w:szCs w:val="20"/>
              </w:rPr>
              <w:t>KOMİSYONU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663CC" w:rsidRPr="009D65DF" w:rsidRDefault="00650261" w:rsidP="009D65DF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D65DF">
              <w:rPr>
                <w:rFonts w:ascii="Segoe UI" w:hAnsi="Segoe UI" w:cs="Segoe UI"/>
                <w:sz w:val="20"/>
                <w:szCs w:val="20"/>
              </w:rPr>
              <w:t>……./……/20……</w:t>
            </w:r>
          </w:p>
          <w:p w:rsidR="00650261" w:rsidRPr="009D65DF" w:rsidRDefault="00650261" w:rsidP="009D65DF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650261" w:rsidRPr="009D65DF" w:rsidRDefault="00650261" w:rsidP="009D65DF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D65DF">
              <w:rPr>
                <w:rFonts w:ascii="Segoe UI" w:hAnsi="Segoe UI" w:cs="Segoe UI"/>
                <w:sz w:val="20"/>
                <w:szCs w:val="20"/>
              </w:rPr>
              <w:t>BAŞKAN</w:t>
            </w:r>
          </w:p>
          <w:p w:rsidR="00650261" w:rsidRPr="009D65DF" w:rsidRDefault="00650261" w:rsidP="009D65DF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650261" w:rsidRPr="009D65DF" w:rsidRDefault="00650261" w:rsidP="009D65DF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D65DF">
              <w:rPr>
                <w:rFonts w:ascii="Segoe UI" w:hAnsi="Segoe UI" w:cs="Segoe UI"/>
                <w:sz w:val="20"/>
                <w:szCs w:val="20"/>
              </w:rPr>
              <w:t>İmza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50261" w:rsidRPr="009D65DF" w:rsidRDefault="00650261" w:rsidP="009D65DF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D65DF">
              <w:rPr>
                <w:rFonts w:ascii="Segoe UI" w:hAnsi="Segoe UI" w:cs="Segoe UI"/>
                <w:sz w:val="20"/>
                <w:szCs w:val="20"/>
              </w:rPr>
              <w:t>……./……/20……</w:t>
            </w:r>
          </w:p>
          <w:p w:rsidR="00650261" w:rsidRPr="009D65DF" w:rsidRDefault="00650261" w:rsidP="009D65DF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650261" w:rsidRPr="009D65DF" w:rsidRDefault="00650261" w:rsidP="009D65DF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D65DF">
              <w:rPr>
                <w:rFonts w:ascii="Segoe UI" w:hAnsi="Segoe UI" w:cs="Segoe UI"/>
                <w:sz w:val="20"/>
                <w:szCs w:val="20"/>
              </w:rPr>
              <w:t>ÜYE</w:t>
            </w:r>
          </w:p>
          <w:p w:rsidR="00650261" w:rsidRPr="009D65DF" w:rsidRDefault="00650261" w:rsidP="009D65DF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A663CC" w:rsidRPr="009D65DF" w:rsidRDefault="00650261" w:rsidP="009D65DF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D65DF">
              <w:rPr>
                <w:rFonts w:ascii="Segoe UI" w:hAnsi="Segoe UI" w:cs="Segoe UI"/>
                <w:sz w:val="20"/>
                <w:szCs w:val="20"/>
              </w:rPr>
              <w:t>İmza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0261" w:rsidRPr="009D65DF" w:rsidRDefault="00650261" w:rsidP="009D65DF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D65DF">
              <w:rPr>
                <w:rFonts w:ascii="Segoe UI" w:hAnsi="Segoe UI" w:cs="Segoe UI"/>
                <w:sz w:val="20"/>
                <w:szCs w:val="20"/>
              </w:rPr>
              <w:t>……./……/20……</w:t>
            </w:r>
          </w:p>
          <w:p w:rsidR="00650261" w:rsidRPr="009D65DF" w:rsidRDefault="00650261" w:rsidP="009D65DF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650261" w:rsidRPr="009D65DF" w:rsidRDefault="00650261" w:rsidP="009D65DF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D65DF">
              <w:rPr>
                <w:rFonts w:ascii="Segoe UI" w:hAnsi="Segoe UI" w:cs="Segoe UI"/>
                <w:sz w:val="20"/>
                <w:szCs w:val="20"/>
              </w:rPr>
              <w:t>ÜYE</w:t>
            </w:r>
          </w:p>
          <w:p w:rsidR="00650261" w:rsidRPr="009D65DF" w:rsidRDefault="00650261" w:rsidP="009D65DF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A663CC" w:rsidRPr="009D65DF" w:rsidRDefault="00650261" w:rsidP="009D65DF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D65DF">
              <w:rPr>
                <w:rFonts w:ascii="Segoe UI" w:hAnsi="Segoe UI" w:cs="Segoe UI"/>
                <w:sz w:val="20"/>
                <w:szCs w:val="20"/>
              </w:rPr>
              <w:t>İmza</w:t>
            </w:r>
          </w:p>
        </w:tc>
      </w:tr>
    </w:tbl>
    <w:p w:rsidR="00A663CC" w:rsidRPr="00CD0647" w:rsidRDefault="00A663CC" w:rsidP="00CD0647">
      <w:pPr>
        <w:spacing w:after="0" w:line="240" w:lineRule="auto"/>
        <w:jc w:val="center"/>
        <w:rPr>
          <w:rFonts w:ascii="Segoe UI" w:hAnsi="Segoe UI" w:cs="Segoe UI"/>
          <w:b/>
        </w:rPr>
      </w:pPr>
    </w:p>
    <w:sectPr w:rsidR="00A663CC" w:rsidRPr="00CD0647" w:rsidSect="00CD0647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B61AC"/>
    <w:multiLevelType w:val="hybridMultilevel"/>
    <w:tmpl w:val="98D6B4DA"/>
    <w:lvl w:ilvl="0" w:tplc="9B5455CC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112581"/>
    <w:multiLevelType w:val="hybridMultilevel"/>
    <w:tmpl w:val="0DF27E90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AC2692"/>
    <w:multiLevelType w:val="hybridMultilevel"/>
    <w:tmpl w:val="C13831DE"/>
    <w:lvl w:ilvl="0" w:tplc="885CD25C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D87FE9"/>
    <w:multiLevelType w:val="hybridMultilevel"/>
    <w:tmpl w:val="E348EE04"/>
    <w:lvl w:ilvl="0" w:tplc="885CD25C">
      <w:start w:val="1"/>
      <w:numFmt w:val="bullet"/>
      <w:lvlText w:val="○"/>
      <w:lvlJc w:val="left"/>
      <w:pPr>
        <w:ind w:left="720" w:hanging="360"/>
      </w:pPr>
      <w:rPr>
        <w:rFonts w:ascii="Times New Roman" w:hAnsi="Times New Roman" w:cs="Times New Roman" w:hint="default"/>
        <w:sz w:val="3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963328"/>
    <w:multiLevelType w:val="hybridMultilevel"/>
    <w:tmpl w:val="472AAE0E"/>
    <w:lvl w:ilvl="0" w:tplc="0EC03B2C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F306DB"/>
    <w:multiLevelType w:val="hybridMultilevel"/>
    <w:tmpl w:val="3DD8D82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D1B54"/>
    <w:multiLevelType w:val="hybridMultilevel"/>
    <w:tmpl w:val="1A36EC06"/>
    <w:lvl w:ilvl="0" w:tplc="9B5455CC">
      <w:start w:val="1"/>
      <w:numFmt w:val="bullet"/>
      <w:lvlText w:val="○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EE0EF3"/>
    <w:multiLevelType w:val="hybridMultilevel"/>
    <w:tmpl w:val="540CADCC"/>
    <w:lvl w:ilvl="0" w:tplc="0EC03B2C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87738A"/>
    <w:multiLevelType w:val="hybridMultilevel"/>
    <w:tmpl w:val="832EF8EE"/>
    <w:lvl w:ilvl="0" w:tplc="0EC03B2C">
      <w:start w:val="1"/>
      <w:numFmt w:val="bullet"/>
      <w:lvlText w:val="○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compat/>
  <w:rsids>
    <w:rsidRoot w:val="00F24315"/>
    <w:rsid w:val="00124216"/>
    <w:rsid w:val="00197C6B"/>
    <w:rsid w:val="004520F5"/>
    <w:rsid w:val="00494457"/>
    <w:rsid w:val="0060285F"/>
    <w:rsid w:val="00650261"/>
    <w:rsid w:val="00776249"/>
    <w:rsid w:val="009569CE"/>
    <w:rsid w:val="009D65DF"/>
    <w:rsid w:val="00A663CC"/>
    <w:rsid w:val="00CD0647"/>
    <w:rsid w:val="00F24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457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D06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663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sayfa_ickapak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85560-5EEC-4EB8-9F00-7B1D74FB1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sayfa_ickapak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2017-07-31T13:21:00Z</dcterms:created>
  <dcterms:modified xsi:type="dcterms:W3CDTF">2017-07-31T13:21:00Z</dcterms:modified>
</cp:coreProperties>
</file>